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3F" w:rsidRPr="001D533F" w:rsidRDefault="00774EF5" w:rsidP="001D53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942975" cy="1257300"/>
            <wp:effectExtent l="19050" t="0" r="9525" b="0"/>
            <wp:docPr id="1" name="Image0" descr="Description : http://casa.marina.pagesperso-orange.fr/cariboost1/crbst%5flogo%2dpnrc%2dcomple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" descr="Description : http://casa.marina.pagesperso-orange.fr/cariboost1/crbst%5flogo%2dpnrc%2dcomplet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3F" w:rsidRPr="001D533F" w:rsidRDefault="001D533F" w:rsidP="001D533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1D533F">
        <w:rPr>
          <w:rFonts w:ascii="Comic Sans MS" w:eastAsia="Times New Roman" w:hAnsi="Comic Sans MS"/>
          <w:b/>
          <w:bCs/>
          <w:color w:val="000000"/>
          <w:sz w:val="30"/>
          <w:szCs w:val="30"/>
          <w:lang w:eastAsia="fr-FR"/>
        </w:rPr>
        <w:t>Fiche de réservation</w:t>
      </w:r>
    </w:p>
    <w:p w:rsidR="001D533F" w:rsidRPr="001D533F" w:rsidRDefault="001D533F" w:rsidP="001D53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Dénomination du groupe </w:t>
      </w:r>
      <w:r w:rsidRPr="001D533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…………………………………………………………………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………...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Nom du Responsable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……………………………………………………………………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Adresse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………………………………………………………………………………………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…………………………………………………………………………………………………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 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Tel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……………………………………………………………………………………………...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.............................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proofErr w:type="spellStart"/>
      <w:r w:rsidRPr="001D533F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>e.mail</w:t>
      </w:r>
      <w:proofErr w:type="spellEnd"/>
      <w:r w:rsidR="00774EF5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 xml:space="preserve"> (indispensable)</w:t>
      </w:r>
      <w:r w:rsidRPr="001D533F">
        <w:rPr>
          <w:rFonts w:ascii="Comic Sans MS" w:eastAsia="Times New Roman" w:hAnsi="Comic Sans MS"/>
          <w:b/>
          <w:bCs/>
          <w:color w:val="000000"/>
          <w:sz w:val="18"/>
          <w:szCs w:val="18"/>
          <w:lang w:eastAsia="fr-FR"/>
        </w:rPr>
        <w:t>: 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……………………………………………………………………………………………..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Date du séjour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du………….…………….à……….h;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            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Au…………………………...à………h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(arrivée et départ inclus) 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Nature du séjour</w:t>
      </w:r>
      <w:r w:rsidRPr="001D533F">
        <w:rPr>
          <w:rFonts w:ascii="Comic Sans MS" w:eastAsia="Times New Roman" w:hAnsi="Comic Sans MS"/>
          <w:color w:val="000000"/>
          <w:sz w:val="23"/>
          <w:szCs w:val="23"/>
          <w:lang w:eastAsia="fr-FR"/>
        </w:rPr>
        <w:t>(1)</w:t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Scolaire (séjour éducatif) colonie de vacances, centre aéré, Stage (préciser), séminaire (préciser)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Autre : ………………………………………………………………………...............................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.....................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....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Nombre de participants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…………………………………………………………………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……...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Age moyen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…………………………………………………….……………………………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Nombre d'accompagnateurs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…………………………………………………………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………...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Base du projet de séjour 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……………………………………….……………………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…………. </w:t>
      </w:r>
    </w:p>
    <w:p w:rsidR="001D533F" w:rsidRPr="001D533F" w:rsidRDefault="001D533F" w:rsidP="001D53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 xml:space="preserve">Exemple : découverte du maquis ou de la forêt, notions d'écologie, stage d'animation, découverte du milieu naturel, </w:t>
      </w:r>
      <w:proofErr w:type="spellStart"/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etc</w:t>
      </w:r>
      <w:proofErr w:type="spellEnd"/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(sous réserve des conditions météo et de la possession du matériel nécessaire</w:t>
      </w:r>
      <w:proofErr w:type="gramStart"/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)</w:t>
      </w:r>
      <w:proofErr w:type="gramEnd"/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Je soussigné (e)…………………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……..….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….., en qualité de………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</w:t>
      </w:r>
      <w:r w:rsidR="00774EF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... </w:t>
      </w:r>
      <w:proofErr w:type="gramStart"/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responsable</w:t>
      </w:r>
      <w:proofErr w:type="gramEnd"/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du groupe déclare avoir pris connaissance des conditions de fonctionnement et du règlement intérieur et m'engage à les respecter et à les faire respecter par tous les participants.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D'autre part je m'engage :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*En cas d'annulation du séjour pour des raisons indépendantes de ma volonté, à prévenir le responsable de " A Casa " au moins un mois avant la date prévue de l'arrivée du groupe.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 xml:space="preserve">*A prévenir de tout changement notable </w:t>
      </w:r>
      <w:r w:rsidR="000F586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dans la composition du groupe (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plus de 20% de l'effectif) ou dans la durée du séjour, une semaine à l'avance.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* En cas de non-respect de ces conditions et du règlement, à verser une somme équivalente au préjudice subi par la structure, soit 50% du montant correspondant à l'annulation ou la modification en question.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*A envoyer, à la suite du séjour un compte rendu des activités réalisées ou des textes d'enfants ou journal scolaire (concerne les groupes d'enfants).</w:t>
      </w:r>
    </w:p>
    <w:p w:rsidR="00774EF5" w:rsidRDefault="001D533F" w:rsidP="001D53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Fait à…………………………….le………</w:t>
      </w:r>
      <w:bookmarkStart w:id="0" w:name="_GoBack"/>
      <w:bookmarkEnd w:id="0"/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……………………..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Signature et cachet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1D533F" w:rsidRDefault="001D533F" w:rsidP="001D53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(1) souligner l'option choisie</w:t>
      </w:r>
      <w:r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774EF5" w:rsidRDefault="00774EF5" w:rsidP="001D53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774EF5" w:rsidRDefault="00774EF5" w:rsidP="001D53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CD4B88" w:rsidRPr="00774EF5" w:rsidRDefault="00774EF5" w:rsidP="00774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 renvoyer signée à (selon la structure choisie) 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:</w:t>
      </w:r>
      <w:proofErr w:type="gramEnd"/>
      <w:r w:rsidR="001D533F" w:rsidRPr="001D533F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="001D533F"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t>Casa Marina - Parc Naturel Régional de la Corse - 20245 GALERIA</w:t>
      </w:r>
      <w:r w:rsidR="001D533F" w:rsidRPr="001D533F">
        <w:rPr>
          <w:rFonts w:ascii="Comic Sans MS" w:eastAsia="Times New Roman" w:hAnsi="Comic Sans MS"/>
          <w:b/>
          <w:bCs/>
          <w:color w:val="000000"/>
          <w:sz w:val="23"/>
          <w:szCs w:val="23"/>
          <w:lang w:eastAsia="fr-FR"/>
        </w:rPr>
        <w:br/>
        <w:t>Casa di a Natura - Parc Naturel Régional de la Corse - 20219 VIZZAVONA</w:t>
      </w:r>
    </w:p>
    <w:sectPr w:rsidR="00CD4B88" w:rsidRPr="00774EF5" w:rsidSect="00774E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EF5"/>
    <w:rsid w:val="000F5866"/>
    <w:rsid w:val="001D533F"/>
    <w:rsid w:val="00774EF5"/>
    <w:rsid w:val="00C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3A565-2848-4010-AAF2-664620C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78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SITE%20CASE%202013\projet%20site%20E%20CASE%202013\FICHIERS\COMMUN\Fiche%20r&#233;s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résa</Template>
  <TotalTime>5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Parc corse</cp:lastModifiedBy>
  <cp:revision>3</cp:revision>
  <dcterms:created xsi:type="dcterms:W3CDTF">2012-12-12T09:32:00Z</dcterms:created>
  <dcterms:modified xsi:type="dcterms:W3CDTF">2019-10-23T13:09:00Z</dcterms:modified>
</cp:coreProperties>
</file>